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C8" w:rsidRPr="00251D62" w:rsidRDefault="008914C8" w:rsidP="008914C8">
      <w:pPr>
        <w:pStyle w:val="11"/>
        <w:outlineLvl w:val="1"/>
        <w:rPr>
          <w:sz w:val="20"/>
          <w:szCs w:val="20"/>
        </w:rPr>
      </w:pPr>
      <w:r w:rsidRPr="00564260">
        <w:t>Про чудака лягушонка</w:t>
      </w:r>
      <w:r>
        <w:br/>
      </w:r>
      <w:r w:rsidRPr="00251D62">
        <w:rPr>
          <w:b w:val="0"/>
          <w:i/>
          <w:sz w:val="20"/>
          <w:szCs w:val="20"/>
        </w:rPr>
        <w:t>Геннадий Цыферов</w:t>
      </w:r>
    </w:p>
    <w:p w:rsidR="008914C8" w:rsidRPr="00564260" w:rsidRDefault="008914C8" w:rsidP="008914C8">
      <w:pPr>
        <w:spacing w:after="0" w:line="240" w:lineRule="auto"/>
        <w:ind w:firstLine="709"/>
        <w:jc w:val="both"/>
        <w:rPr>
          <w:szCs w:val="28"/>
        </w:rPr>
      </w:pPr>
    </w:p>
    <w:p w:rsidR="008914C8" w:rsidRPr="00D7544A" w:rsidRDefault="008914C8" w:rsidP="008914C8">
      <w:pPr>
        <w:pStyle w:val="3"/>
        <w:spacing w:before="0" w:line="240" w:lineRule="auto"/>
        <w:jc w:val="center"/>
        <w:rPr>
          <w:rFonts w:ascii="Verdana" w:hAnsi="Verdana"/>
          <w:i/>
          <w:color w:val="auto"/>
          <w:sz w:val="28"/>
          <w:szCs w:val="28"/>
        </w:rPr>
      </w:pPr>
      <w:r w:rsidRPr="00D7544A">
        <w:rPr>
          <w:rFonts w:ascii="Verdana" w:hAnsi="Verdana"/>
          <w:i/>
          <w:color w:val="auto"/>
          <w:sz w:val="28"/>
          <w:szCs w:val="28"/>
        </w:rPr>
        <w:t>СКАЗКА ПЕРВАЯ</w:t>
      </w:r>
    </w:p>
    <w:p w:rsidR="008914C8" w:rsidRPr="00564260" w:rsidRDefault="008914C8" w:rsidP="008914C8">
      <w:pPr>
        <w:spacing w:after="0" w:line="240" w:lineRule="auto"/>
        <w:ind w:firstLine="709"/>
        <w:jc w:val="both"/>
        <w:rPr>
          <w:szCs w:val="28"/>
        </w:rPr>
      </w:pPr>
    </w:p>
    <w:p w:rsidR="00251D62" w:rsidRDefault="008914C8" w:rsidP="008914C8">
      <w:pPr>
        <w:spacing w:after="0" w:line="240" w:lineRule="auto"/>
        <w:ind w:firstLine="709"/>
        <w:jc w:val="both"/>
        <w:rPr>
          <w:szCs w:val="28"/>
        </w:rPr>
      </w:pPr>
      <w:r w:rsidRPr="00564260">
        <w:rPr>
          <w:szCs w:val="28"/>
        </w:rPr>
        <w:t xml:space="preserve">Однажды лягушонок сидел у реки и смотрел, как в голубой воде плавает </w:t>
      </w:r>
      <w:r w:rsidR="00251D62" w:rsidRPr="00564260">
        <w:rPr>
          <w:szCs w:val="28"/>
        </w:rPr>
        <w:t>жёлтое</w:t>
      </w:r>
      <w:r w:rsidRPr="00564260">
        <w:rPr>
          <w:szCs w:val="28"/>
        </w:rPr>
        <w:t xml:space="preserve"> солнышко. А потом </w:t>
      </w:r>
      <w:r w:rsidR="00251D62" w:rsidRPr="00564260">
        <w:rPr>
          <w:szCs w:val="28"/>
        </w:rPr>
        <w:t>пришёл</w:t>
      </w:r>
      <w:r w:rsidRPr="00564260">
        <w:rPr>
          <w:szCs w:val="28"/>
        </w:rPr>
        <w:t xml:space="preserve"> ветер и сказал: «</w:t>
      </w:r>
      <w:proofErr w:type="spellStart"/>
      <w:r w:rsidRPr="00564260">
        <w:rPr>
          <w:szCs w:val="28"/>
        </w:rPr>
        <w:t>Ду</w:t>
      </w:r>
      <w:proofErr w:type="spellEnd"/>
      <w:r w:rsidRPr="00564260">
        <w:rPr>
          <w:szCs w:val="28"/>
        </w:rPr>
        <w:t>».</w:t>
      </w:r>
      <w:r>
        <w:rPr>
          <w:szCs w:val="28"/>
        </w:rPr>
        <w:t xml:space="preserve"> </w:t>
      </w:r>
      <w:r w:rsidRPr="00564260">
        <w:rPr>
          <w:szCs w:val="28"/>
        </w:rPr>
        <w:t>И по реке и по солнышку пошли морщинки.</w:t>
      </w:r>
      <w:r>
        <w:rPr>
          <w:szCs w:val="28"/>
        </w:rPr>
        <w:t xml:space="preserve"> </w:t>
      </w:r>
      <w:r w:rsidRPr="00564260">
        <w:rPr>
          <w:szCs w:val="28"/>
        </w:rPr>
        <w:t xml:space="preserve">Рассердился тут ветер и сказал </w:t>
      </w:r>
      <w:r w:rsidR="00251D62" w:rsidRPr="00564260">
        <w:rPr>
          <w:szCs w:val="28"/>
        </w:rPr>
        <w:t>ещё</w:t>
      </w:r>
      <w:r w:rsidRPr="00564260">
        <w:rPr>
          <w:szCs w:val="28"/>
        </w:rPr>
        <w:t xml:space="preserve"> раз: «</w:t>
      </w:r>
      <w:proofErr w:type="spellStart"/>
      <w:r w:rsidRPr="00564260">
        <w:rPr>
          <w:szCs w:val="28"/>
        </w:rPr>
        <w:t>Ду</w:t>
      </w:r>
      <w:proofErr w:type="spellEnd"/>
      <w:r w:rsidRPr="00564260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251D62">
        <w:rPr>
          <w:szCs w:val="28"/>
        </w:rPr>
        <w:t>д</w:t>
      </w:r>
      <w:r>
        <w:rPr>
          <w:szCs w:val="28"/>
        </w:rPr>
        <w:t>у</w:t>
      </w:r>
      <w:proofErr w:type="spellEnd"/>
      <w:r>
        <w:rPr>
          <w:szCs w:val="28"/>
        </w:rPr>
        <w:t xml:space="preserve">, </w:t>
      </w:r>
      <w:proofErr w:type="spellStart"/>
      <w:r w:rsidR="00251D62">
        <w:rPr>
          <w:szCs w:val="28"/>
        </w:rPr>
        <w:t>д</w:t>
      </w:r>
      <w:r>
        <w:rPr>
          <w:szCs w:val="28"/>
        </w:rPr>
        <w:t>у</w:t>
      </w:r>
      <w:proofErr w:type="spellEnd"/>
      <w:r w:rsidRPr="00564260">
        <w:rPr>
          <w:szCs w:val="28"/>
        </w:rPr>
        <w:t>». Очень сильно. Он, видимо, хотел</w:t>
      </w:r>
      <w:r>
        <w:rPr>
          <w:szCs w:val="28"/>
        </w:rPr>
        <w:t xml:space="preserve"> </w:t>
      </w:r>
      <w:r w:rsidRPr="00564260">
        <w:rPr>
          <w:szCs w:val="28"/>
        </w:rPr>
        <w:t>разгладить морщинки, но их стало больше.</w:t>
      </w:r>
    </w:p>
    <w:p w:rsidR="008914C8" w:rsidRPr="00564260" w:rsidRDefault="008914C8" w:rsidP="008914C8">
      <w:pPr>
        <w:spacing w:after="0" w:line="240" w:lineRule="auto"/>
        <w:ind w:firstLine="709"/>
        <w:jc w:val="both"/>
        <w:rPr>
          <w:szCs w:val="28"/>
        </w:rPr>
      </w:pPr>
      <w:r w:rsidRPr="00564260">
        <w:rPr>
          <w:szCs w:val="28"/>
        </w:rPr>
        <w:t>И</w:t>
      </w:r>
      <w:r>
        <w:rPr>
          <w:szCs w:val="28"/>
        </w:rPr>
        <w:t xml:space="preserve"> </w:t>
      </w:r>
      <w:r w:rsidRPr="00564260">
        <w:rPr>
          <w:szCs w:val="28"/>
        </w:rPr>
        <w:t>тогда рассердился лягушонок. Он взял прутик</w:t>
      </w:r>
      <w:r>
        <w:rPr>
          <w:szCs w:val="28"/>
        </w:rPr>
        <w:t xml:space="preserve"> </w:t>
      </w:r>
      <w:r w:rsidRPr="00564260">
        <w:rPr>
          <w:szCs w:val="28"/>
        </w:rPr>
        <w:t>и сказал ветру: «А я тебя прогоню. Ты зачем</w:t>
      </w:r>
      <w:r>
        <w:rPr>
          <w:szCs w:val="28"/>
        </w:rPr>
        <w:t xml:space="preserve"> </w:t>
      </w:r>
      <w:r w:rsidRPr="00564260">
        <w:rPr>
          <w:szCs w:val="28"/>
        </w:rPr>
        <w:t>морщишь воду и любимое солнышко?»</w:t>
      </w:r>
    </w:p>
    <w:p w:rsidR="00251D62" w:rsidRDefault="008914C8" w:rsidP="008914C8">
      <w:pPr>
        <w:spacing w:after="0" w:line="240" w:lineRule="auto"/>
        <w:ind w:firstLine="709"/>
        <w:jc w:val="both"/>
        <w:rPr>
          <w:szCs w:val="28"/>
        </w:rPr>
      </w:pPr>
      <w:r w:rsidRPr="00564260">
        <w:rPr>
          <w:szCs w:val="28"/>
        </w:rPr>
        <w:t>И он погнал ветер. Погнал через лес, через</w:t>
      </w:r>
      <w:r>
        <w:rPr>
          <w:szCs w:val="28"/>
        </w:rPr>
        <w:t xml:space="preserve"> </w:t>
      </w:r>
      <w:r w:rsidRPr="00564260">
        <w:rPr>
          <w:szCs w:val="28"/>
        </w:rPr>
        <w:t xml:space="preserve">поле, через большую </w:t>
      </w:r>
      <w:r w:rsidR="00251D62" w:rsidRPr="00564260">
        <w:rPr>
          <w:szCs w:val="28"/>
        </w:rPr>
        <w:t>жёлтую</w:t>
      </w:r>
      <w:r w:rsidRPr="00564260">
        <w:rPr>
          <w:szCs w:val="28"/>
        </w:rPr>
        <w:t xml:space="preserve"> канаву. Он</w:t>
      </w:r>
      <w:r>
        <w:rPr>
          <w:szCs w:val="28"/>
        </w:rPr>
        <w:t xml:space="preserve"> </w:t>
      </w:r>
      <w:r w:rsidRPr="00564260">
        <w:rPr>
          <w:szCs w:val="28"/>
        </w:rPr>
        <w:t>гнал его в горы, где пасутся козы и овцы.</w:t>
      </w:r>
    </w:p>
    <w:p w:rsidR="00251D62" w:rsidRDefault="008914C8" w:rsidP="008914C8">
      <w:pPr>
        <w:spacing w:after="0" w:line="240" w:lineRule="auto"/>
        <w:ind w:firstLine="709"/>
        <w:jc w:val="both"/>
        <w:rPr>
          <w:szCs w:val="28"/>
        </w:rPr>
      </w:pPr>
      <w:r w:rsidRPr="00564260">
        <w:rPr>
          <w:szCs w:val="28"/>
        </w:rPr>
        <w:t>Весь день лягушонок скакал за ветром и</w:t>
      </w:r>
      <w:r>
        <w:rPr>
          <w:szCs w:val="28"/>
        </w:rPr>
        <w:t xml:space="preserve"> </w:t>
      </w:r>
      <w:r w:rsidRPr="00564260">
        <w:rPr>
          <w:szCs w:val="28"/>
        </w:rPr>
        <w:t>махал прутиком. Кто-то думал: он отгоняет</w:t>
      </w:r>
      <w:r>
        <w:rPr>
          <w:szCs w:val="28"/>
        </w:rPr>
        <w:t xml:space="preserve"> </w:t>
      </w:r>
      <w:r w:rsidR="00251D62" w:rsidRPr="00564260">
        <w:rPr>
          <w:szCs w:val="28"/>
        </w:rPr>
        <w:t>пчёл</w:t>
      </w:r>
      <w:r w:rsidRPr="00564260">
        <w:rPr>
          <w:szCs w:val="28"/>
        </w:rPr>
        <w:t>. Кто-то думал: он пугает птиц. Но он</w:t>
      </w:r>
      <w:r>
        <w:rPr>
          <w:szCs w:val="28"/>
        </w:rPr>
        <w:t xml:space="preserve"> </w:t>
      </w:r>
      <w:r w:rsidRPr="00564260">
        <w:rPr>
          <w:szCs w:val="28"/>
        </w:rPr>
        <w:t>никого и ничего не пугал.</w:t>
      </w:r>
    </w:p>
    <w:p w:rsidR="008914C8" w:rsidRDefault="008914C8" w:rsidP="008914C8">
      <w:pPr>
        <w:spacing w:after="0" w:line="240" w:lineRule="auto"/>
        <w:ind w:firstLine="709"/>
        <w:jc w:val="both"/>
        <w:rPr>
          <w:szCs w:val="28"/>
        </w:rPr>
      </w:pPr>
      <w:r w:rsidRPr="00564260">
        <w:rPr>
          <w:szCs w:val="28"/>
        </w:rPr>
        <w:t>Он был маленький. Он был чудак. Просто скакал в горах</w:t>
      </w:r>
      <w:r>
        <w:rPr>
          <w:szCs w:val="28"/>
        </w:rPr>
        <w:t xml:space="preserve"> </w:t>
      </w:r>
      <w:r w:rsidRPr="00564260">
        <w:rPr>
          <w:szCs w:val="28"/>
        </w:rPr>
        <w:t>и пас ветер.</w:t>
      </w:r>
    </w:p>
    <w:p w:rsidR="008914C8" w:rsidRPr="00564260" w:rsidRDefault="008914C8" w:rsidP="008914C8">
      <w:pPr>
        <w:spacing w:after="0" w:line="240" w:lineRule="auto"/>
        <w:ind w:firstLine="709"/>
        <w:jc w:val="both"/>
        <w:rPr>
          <w:szCs w:val="28"/>
        </w:rPr>
      </w:pPr>
    </w:p>
    <w:p w:rsidR="008914C8" w:rsidRPr="00D7544A" w:rsidRDefault="008914C8" w:rsidP="008914C8">
      <w:pPr>
        <w:pStyle w:val="3"/>
        <w:spacing w:before="0" w:line="240" w:lineRule="auto"/>
        <w:jc w:val="center"/>
        <w:rPr>
          <w:rFonts w:ascii="Verdana" w:hAnsi="Verdana"/>
          <w:i/>
          <w:color w:val="auto"/>
          <w:sz w:val="28"/>
          <w:szCs w:val="28"/>
        </w:rPr>
      </w:pPr>
      <w:r w:rsidRPr="00D7544A">
        <w:rPr>
          <w:rFonts w:ascii="Verdana" w:hAnsi="Verdana"/>
          <w:i/>
          <w:color w:val="auto"/>
          <w:sz w:val="28"/>
          <w:szCs w:val="28"/>
        </w:rPr>
        <w:t>СКАЗКА ТРЕТЬЯ</w:t>
      </w:r>
    </w:p>
    <w:p w:rsidR="008914C8" w:rsidRDefault="008914C8" w:rsidP="008914C8">
      <w:pPr>
        <w:spacing w:after="0" w:line="240" w:lineRule="auto"/>
        <w:ind w:firstLine="709"/>
        <w:jc w:val="both"/>
        <w:rPr>
          <w:szCs w:val="28"/>
        </w:rPr>
      </w:pPr>
    </w:p>
    <w:p w:rsidR="008914C8" w:rsidRPr="00564260" w:rsidRDefault="008914C8" w:rsidP="008914C8">
      <w:pPr>
        <w:spacing w:after="0" w:line="240" w:lineRule="auto"/>
        <w:ind w:firstLine="709"/>
        <w:jc w:val="both"/>
        <w:rPr>
          <w:szCs w:val="28"/>
        </w:rPr>
      </w:pPr>
      <w:r w:rsidRPr="00564260">
        <w:rPr>
          <w:szCs w:val="28"/>
        </w:rPr>
        <w:t>Каждый знает, что он ищет. А что искал</w:t>
      </w:r>
      <w:r>
        <w:rPr>
          <w:szCs w:val="28"/>
        </w:rPr>
        <w:t xml:space="preserve"> </w:t>
      </w:r>
      <w:r w:rsidRPr="00564260">
        <w:rPr>
          <w:szCs w:val="28"/>
        </w:rPr>
        <w:t>лягушонок, он и сам не знал. Может быть,</w:t>
      </w:r>
      <w:r>
        <w:rPr>
          <w:szCs w:val="28"/>
        </w:rPr>
        <w:t xml:space="preserve"> </w:t>
      </w:r>
      <w:r w:rsidRPr="00564260">
        <w:rPr>
          <w:szCs w:val="28"/>
        </w:rPr>
        <w:t>маму, может быть, папу, а может быть, бабушку или дедушку.</w:t>
      </w:r>
    </w:p>
    <w:p w:rsidR="008914C8" w:rsidRPr="00564260" w:rsidRDefault="008914C8" w:rsidP="008914C8">
      <w:pPr>
        <w:spacing w:after="0" w:line="240" w:lineRule="auto"/>
        <w:ind w:firstLine="709"/>
        <w:jc w:val="both"/>
        <w:rPr>
          <w:szCs w:val="28"/>
        </w:rPr>
      </w:pPr>
      <w:r w:rsidRPr="00564260">
        <w:rPr>
          <w:szCs w:val="28"/>
        </w:rPr>
        <w:t>На лугу он увидел большую корову.</w:t>
      </w:r>
    </w:p>
    <w:p w:rsidR="008914C8" w:rsidRPr="00564260" w:rsidRDefault="008914C8" w:rsidP="008914C8">
      <w:pPr>
        <w:spacing w:after="0" w:line="240" w:lineRule="auto"/>
        <w:ind w:firstLine="709"/>
        <w:jc w:val="both"/>
        <w:rPr>
          <w:szCs w:val="28"/>
        </w:rPr>
      </w:pPr>
      <w:r w:rsidRPr="00564260">
        <w:rPr>
          <w:szCs w:val="28"/>
        </w:rPr>
        <w:t>— Корова, корова, — сказал он ей, — а ты</w:t>
      </w:r>
      <w:r>
        <w:rPr>
          <w:szCs w:val="28"/>
        </w:rPr>
        <w:t xml:space="preserve"> </w:t>
      </w:r>
      <w:r w:rsidRPr="00564260">
        <w:rPr>
          <w:szCs w:val="28"/>
        </w:rPr>
        <w:t>хочешь быть моей мамой?</w:t>
      </w:r>
    </w:p>
    <w:p w:rsidR="008914C8" w:rsidRPr="00564260" w:rsidRDefault="008914C8" w:rsidP="008914C8">
      <w:pPr>
        <w:spacing w:after="0" w:line="240" w:lineRule="auto"/>
        <w:ind w:firstLine="709"/>
        <w:jc w:val="both"/>
        <w:rPr>
          <w:szCs w:val="28"/>
        </w:rPr>
      </w:pPr>
      <w:r w:rsidRPr="00564260">
        <w:rPr>
          <w:szCs w:val="28"/>
        </w:rPr>
        <w:t>— Ну, что ты! — замычала корова. — Я</w:t>
      </w:r>
      <w:r>
        <w:rPr>
          <w:szCs w:val="28"/>
        </w:rPr>
        <w:t xml:space="preserve"> </w:t>
      </w:r>
      <w:r w:rsidRPr="00564260">
        <w:rPr>
          <w:szCs w:val="28"/>
        </w:rPr>
        <w:t>большая, а ты такой маленький!</w:t>
      </w:r>
    </w:p>
    <w:p w:rsidR="008914C8" w:rsidRPr="00564260" w:rsidRDefault="008914C8" w:rsidP="008914C8">
      <w:pPr>
        <w:spacing w:after="0" w:line="240" w:lineRule="auto"/>
        <w:ind w:firstLine="709"/>
        <w:jc w:val="both"/>
        <w:rPr>
          <w:szCs w:val="28"/>
        </w:rPr>
      </w:pPr>
      <w:r w:rsidRPr="00564260">
        <w:rPr>
          <w:szCs w:val="28"/>
        </w:rPr>
        <w:t>На реке лягушонок встретил бегемота.</w:t>
      </w:r>
    </w:p>
    <w:p w:rsidR="008914C8" w:rsidRPr="00564260" w:rsidRDefault="008914C8" w:rsidP="008914C8">
      <w:pPr>
        <w:spacing w:after="0" w:line="240" w:lineRule="auto"/>
        <w:ind w:firstLine="709"/>
        <w:jc w:val="both"/>
        <w:rPr>
          <w:szCs w:val="28"/>
        </w:rPr>
      </w:pPr>
      <w:r w:rsidRPr="00564260">
        <w:rPr>
          <w:szCs w:val="28"/>
        </w:rPr>
        <w:t>— Бегемот, бегемот, ты будешь моим папой?</w:t>
      </w:r>
    </w:p>
    <w:p w:rsidR="008914C8" w:rsidRPr="00564260" w:rsidRDefault="008914C8" w:rsidP="008914C8">
      <w:pPr>
        <w:spacing w:after="0" w:line="240" w:lineRule="auto"/>
        <w:ind w:firstLine="709"/>
        <w:jc w:val="both"/>
        <w:rPr>
          <w:szCs w:val="28"/>
        </w:rPr>
      </w:pPr>
      <w:r w:rsidRPr="00564260">
        <w:rPr>
          <w:szCs w:val="28"/>
        </w:rPr>
        <w:t>— Ну, что ты! — зачмокал бегемот. — Я</w:t>
      </w:r>
      <w:r>
        <w:rPr>
          <w:szCs w:val="28"/>
        </w:rPr>
        <w:t xml:space="preserve"> </w:t>
      </w:r>
      <w:r w:rsidRPr="00564260">
        <w:rPr>
          <w:szCs w:val="28"/>
        </w:rPr>
        <w:t>большой, а ты маленький!</w:t>
      </w:r>
    </w:p>
    <w:p w:rsidR="008914C8" w:rsidRPr="00564260" w:rsidRDefault="008914C8" w:rsidP="008914C8">
      <w:pPr>
        <w:spacing w:after="0" w:line="240" w:lineRule="auto"/>
        <w:ind w:firstLine="709"/>
        <w:jc w:val="both"/>
        <w:rPr>
          <w:szCs w:val="28"/>
        </w:rPr>
      </w:pPr>
      <w:r w:rsidRPr="00564260">
        <w:rPr>
          <w:szCs w:val="28"/>
        </w:rPr>
        <w:t>А медведь не захотел стать ни папой, ни</w:t>
      </w:r>
      <w:r>
        <w:rPr>
          <w:szCs w:val="28"/>
        </w:rPr>
        <w:t xml:space="preserve"> </w:t>
      </w:r>
      <w:r w:rsidRPr="00564260">
        <w:rPr>
          <w:szCs w:val="28"/>
        </w:rPr>
        <w:t>дедушкой.</w:t>
      </w:r>
    </w:p>
    <w:p w:rsidR="008914C8" w:rsidRPr="00564260" w:rsidRDefault="008914C8" w:rsidP="008914C8">
      <w:pPr>
        <w:spacing w:after="0" w:line="240" w:lineRule="auto"/>
        <w:ind w:firstLine="709"/>
        <w:jc w:val="both"/>
        <w:rPr>
          <w:szCs w:val="28"/>
        </w:rPr>
      </w:pPr>
      <w:r w:rsidRPr="00564260">
        <w:rPr>
          <w:szCs w:val="28"/>
        </w:rPr>
        <w:t xml:space="preserve">И тогда лягушонок рассердился. Он </w:t>
      </w:r>
      <w:r w:rsidR="00251D62" w:rsidRPr="00564260">
        <w:rPr>
          <w:szCs w:val="28"/>
        </w:rPr>
        <w:t>нашёл</w:t>
      </w:r>
      <w:r>
        <w:rPr>
          <w:szCs w:val="28"/>
        </w:rPr>
        <w:t xml:space="preserve"> </w:t>
      </w:r>
      <w:r w:rsidRPr="00564260">
        <w:rPr>
          <w:szCs w:val="28"/>
        </w:rPr>
        <w:t>в траве маленького кузнечика и сказал ему:</w:t>
      </w:r>
    </w:p>
    <w:p w:rsidR="00310E12" w:rsidRDefault="008914C8" w:rsidP="00251D62">
      <w:pPr>
        <w:spacing w:after="0" w:line="240" w:lineRule="auto"/>
        <w:ind w:firstLine="709"/>
        <w:jc w:val="both"/>
      </w:pPr>
      <w:r w:rsidRPr="00564260">
        <w:rPr>
          <w:szCs w:val="28"/>
        </w:rPr>
        <w:t>— Ну, вот что! Я большой, а ты маленький.</w:t>
      </w:r>
      <w:r>
        <w:rPr>
          <w:szCs w:val="28"/>
        </w:rPr>
        <w:t xml:space="preserve"> </w:t>
      </w:r>
      <w:r w:rsidRPr="00564260">
        <w:rPr>
          <w:szCs w:val="28"/>
        </w:rPr>
        <w:t>И все равно я буду твоим папой.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3D" w:rsidRDefault="00FC013D" w:rsidP="00BB305B">
      <w:pPr>
        <w:spacing w:after="0" w:line="240" w:lineRule="auto"/>
      </w:pPr>
      <w:r>
        <w:separator/>
      </w:r>
    </w:p>
  </w:endnote>
  <w:endnote w:type="continuationSeparator" w:id="0">
    <w:p w:rsidR="00FC013D" w:rsidRDefault="00FC013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1D6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1D6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1D6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1D6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1D6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1D6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3D" w:rsidRDefault="00FC013D" w:rsidP="00BB305B">
      <w:pPr>
        <w:spacing w:after="0" w:line="240" w:lineRule="auto"/>
      </w:pPr>
      <w:r>
        <w:separator/>
      </w:r>
    </w:p>
  </w:footnote>
  <w:footnote w:type="continuationSeparator" w:id="0">
    <w:p w:rsidR="00FC013D" w:rsidRDefault="00FC013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C8"/>
    <w:rsid w:val="00022E77"/>
    <w:rsid w:val="00044F41"/>
    <w:rsid w:val="00113222"/>
    <w:rsid w:val="0015338B"/>
    <w:rsid w:val="0017776C"/>
    <w:rsid w:val="001B3739"/>
    <w:rsid w:val="001B7733"/>
    <w:rsid w:val="00226794"/>
    <w:rsid w:val="00251D62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914C8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013D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9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914C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914C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914C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9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914C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914C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914C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8652-E04F-480B-B139-56A5E5E2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чудака лягушонка</dc:title>
  <dc:creator>Цыферов Г.</dc:creator>
  <cp:lastModifiedBy>FER</cp:lastModifiedBy>
  <cp:revision>2</cp:revision>
  <dcterms:created xsi:type="dcterms:W3CDTF">2016-07-19T14:27:00Z</dcterms:created>
  <dcterms:modified xsi:type="dcterms:W3CDTF">2016-07-19T14:33:00Z</dcterms:modified>
  <cp:category>Сказки литературные русских писателей</cp:category>
  <dc:language>рус.</dc:language>
</cp:coreProperties>
</file>